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ADEA" w14:textId="77777777" w:rsidR="00A55F47" w:rsidRPr="003F0805" w:rsidRDefault="00936F50">
      <w:pPr>
        <w:tabs>
          <w:tab w:val="right" w:pos="8640"/>
        </w:tabs>
      </w:pPr>
      <w:r w:rsidRPr="003F080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6F13C9" wp14:editId="2856B334">
                <wp:simplePos x="0" y="0"/>
                <wp:positionH relativeFrom="page">
                  <wp:posOffset>1082677</wp:posOffset>
                </wp:positionH>
                <wp:positionV relativeFrom="page">
                  <wp:posOffset>957577</wp:posOffset>
                </wp:positionV>
                <wp:extent cx="5562596" cy="133346"/>
                <wp:effectExtent l="0" t="0" r="4" b="4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596" cy="133346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127A53" id="Rectangle 2" o:spid="_x0000_s1026" style="position:absolute;margin-left:85.25pt;margin-top:75.4pt;width:438pt;height:10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" fillcolor="#339" stroked="f">
                <v:textbox inset="0,0,0,0"/>
                <w10:wrap anchorx="page" anchory="page"/>
              </v:rect>
            </w:pict>
          </mc:Fallback>
        </mc:AlternateContent>
      </w:r>
      <w:r w:rsidRPr="003F0805">
        <w:tab/>
      </w:r>
      <w:r w:rsidRPr="003F080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2599AD" wp14:editId="3A8535C6">
                <wp:simplePos x="0" y="0"/>
                <wp:positionH relativeFrom="page">
                  <wp:posOffset>1079504</wp:posOffset>
                </wp:positionH>
                <wp:positionV relativeFrom="page">
                  <wp:posOffset>871852</wp:posOffset>
                </wp:positionV>
                <wp:extent cx="2133596" cy="561971"/>
                <wp:effectExtent l="0" t="0" r="4" b="0"/>
                <wp:wrapNone/>
                <wp:docPr id="2" name="Rectangle 3" descr="Narrow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596" cy="561971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alphaModFix/>
                          </a:blip>
                          <a:tile/>
                        </a:blip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E70A5C" id="Rectangle 3" o:spid="_x0000_s1026" alt="Narrow horizontal" style="position:absolute;margin-left:85pt;margin-top:68.65pt;width:168pt;height:44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" stroked="f">
                <v:fill r:id="rId7" o:title="Narrow horizontal" recolor="t" rotate="t" type="tile"/>
                <v:textbox inset="0,0,0,0"/>
                <w10:wrap anchorx="page" anchory="page"/>
              </v:rect>
            </w:pict>
          </mc:Fallback>
        </mc:AlternateContent>
      </w:r>
    </w:p>
    <w:p w14:paraId="5933C3EC" w14:textId="77777777" w:rsidR="00A55F47" w:rsidRPr="003F0805" w:rsidRDefault="00A55F47">
      <w:pPr>
        <w:pStyle w:val="Anrede"/>
      </w:pPr>
    </w:p>
    <w:p w14:paraId="31F00D60" w14:textId="77777777" w:rsidR="00A55F47" w:rsidRPr="003F0805" w:rsidRDefault="00A55F47">
      <w:pPr>
        <w:pStyle w:val="Anrede"/>
        <w:spacing w:before="0" w:after="0"/>
      </w:pPr>
    </w:p>
    <w:p w14:paraId="6F59AF98" w14:textId="77777777" w:rsidR="003F0805" w:rsidRDefault="003F0805">
      <w:pPr>
        <w:pStyle w:val="Anrede"/>
        <w:spacing w:before="0" w:after="0"/>
        <w:rPr>
          <w:rStyle w:val="fs24"/>
        </w:rPr>
      </w:pPr>
    </w:p>
    <w:p w14:paraId="79F3622F" w14:textId="77777777" w:rsidR="003F0805" w:rsidRDefault="003F0805">
      <w:pPr>
        <w:pStyle w:val="Anrede"/>
        <w:spacing w:before="0" w:after="0"/>
        <w:rPr>
          <w:rStyle w:val="fs24"/>
        </w:rPr>
      </w:pPr>
    </w:p>
    <w:p w14:paraId="613DF124" w14:textId="5EB251A7" w:rsidR="00A55F47" w:rsidRPr="00DC7F48" w:rsidRDefault="00936F50">
      <w:pPr>
        <w:pStyle w:val="Anrede"/>
        <w:spacing w:before="0" w:after="0"/>
        <w:rPr>
          <w:b/>
          <w:bCs/>
          <w:sz w:val="24"/>
          <w:szCs w:val="24"/>
        </w:rPr>
      </w:pPr>
      <w:r w:rsidRPr="00DC7F48">
        <w:rPr>
          <w:rStyle w:val="fs24"/>
          <w:b/>
          <w:bCs/>
          <w:sz w:val="24"/>
          <w:szCs w:val="24"/>
        </w:rPr>
        <w:t>An die</w:t>
      </w:r>
    </w:p>
    <w:p w14:paraId="2058E70B" w14:textId="77777777" w:rsidR="00A55F47" w:rsidRPr="00DC7F48" w:rsidRDefault="00936F50">
      <w:pPr>
        <w:pStyle w:val="Anrede"/>
        <w:spacing w:before="0" w:after="0"/>
        <w:rPr>
          <w:b/>
          <w:bCs/>
          <w:sz w:val="24"/>
          <w:szCs w:val="24"/>
        </w:rPr>
      </w:pPr>
      <w:r w:rsidRPr="00DC7F48">
        <w:rPr>
          <w:rStyle w:val="fs24"/>
          <w:b/>
          <w:bCs/>
          <w:sz w:val="24"/>
          <w:szCs w:val="24"/>
        </w:rPr>
        <w:t>Praxis für Psychotherapie</w:t>
      </w:r>
      <w:r w:rsidRPr="00DC7F48">
        <w:rPr>
          <w:b/>
          <w:bCs/>
          <w:sz w:val="24"/>
          <w:szCs w:val="24"/>
        </w:rPr>
        <w:br/>
      </w:r>
      <w:r w:rsidRPr="00DC7F48">
        <w:rPr>
          <w:rStyle w:val="fs24"/>
          <w:b/>
          <w:bCs/>
          <w:sz w:val="24"/>
          <w:szCs w:val="24"/>
        </w:rPr>
        <w:t>Rothenburg 19</w:t>
      </w:r>
      <w:r w:rsidRPr="00DC7F48">
        <w:rPr>
          <w:b/>
          <w:bCs/>
          <w:sz w:val="24"/>
          <w:szCs w:val="24"/>
        </w:rPr>
        <w:br/>
      </w:r>
      <w:r w:rsidRPr="00DC7F48">
        <w:rPr>
          <w:rStyle w:val="fs24"/>
          <w:b/>
          <w:bCs/>
          <w:sz w:val="24"/>
          <w:szCs w:val="24"/>
        </w:rPr>
        <w:t>48143 Münster</w:t>
      </w:r>
    </w:p>
    <w:p w14:paraId="0DA4593B" w14:textId="77777777" w:rsidR="00A55F47" w:rsidRPr="003F0805" w:rsidRDefault="00936F50">
      <w:pPr>
        <w:pStyle w:val="Anrede"/>
      </w:pPr>
      <w:r w:rsidRPr="003F0805">
        <w:rPr>
          <w:rStyle w:val="fs24"/>
        </w:rPr>
        <w:t>Datum: ________________</w:t>
      </w:r>
    </w:p>
    <w:p w14:paraId="74FFE3CD" w14:textId="77777777" w:rsidR="00A55F47" w:rsidRPr="003F0805" w:rsidRDefault="00A55F47">
      <w:pPr>
        <w:spacing w:before="100" w:after="100"/>
        <w:rPr>
          <w:sz w:val="24"/>
          <w:szCs w:val="24"/>
        </w:rPr>
      </w:pPr>
    </w:p>
    <w:p w14:paraId="17D33898" w14:textId="19E6EAAA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Falls Sie sich für einen Therapieplatz interessieren, verwenden Sie bitte das folgende Kontak</w:t>
      </w:r>
      <w:r w:rsidR="003F0805">
        <w:rPr>
          <w:sz w:val="24"/>
          <w:szCs w:val="24"/>
        </w:rPr>
        <w:t>t</w:t>
      </w:r>
      <w:r w:rsidRPr="003F0805">
        <w:rPr>
          <w:sz w:val="24"/>
          <w:szCs w:val="24"/>
        </w:rPr>
        <w:t>formular und schicken es uns per Post zu. Haben Sie bitte Verständnis dafür, dass wir nur dann kon</w:t>
      </w:r>
      <w:r w:rsidR="00265F2F" w:rsidRPr="003F0805">
        <w:rPr>
          <w:sz w:val="24"/>
          <w:szCs w:val="24"/>
        </w:rPr>
        <w:t>kret antworten können (z.B. Anga</w:t>
      </w:r>
      <w:r w:rsidRPr="003F0805">
        <w:rPr>
          <w:sz w:val="24"/>
          <w:szCs w:val="24"/>
        </w:rPr>
        <w:t>ben zur Wartezeit für ein Erstgespräch), wenn Sie alle mit *) als verbindlich gekennzeichneten Fragen beantwortet haben.</w:t>
      </w:r>
    </w:p>
    <w:p w14:paraId="1D2EE248" w14:textId="77777777" w:rsidR="00A55F47" w:rsidRPr="003F0805" w:rsidRDefault="00A55F47">
      <w:pPr>
        <w:spacing w:before="100" w:after="100"/>
        <w:rPr>
          <w:sz w:val="24"/>
          <w:szCs w:val="24"/>
        </w:rPr>
      </w:pPr>
    </w:p>
    <w:p w14:paraId="2AABAD70" w14:textId="4820BC2E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Name, Vorname*: _________________________________________</w:t>
      </w:r>
      <w:r w:rsidR="003F0805">
        <w:rPr>
          <w:sz w:val="24"/>
          <w:szCs w:val="24"/>
        </w:rPr>
        <w:t>_____________</w:t>
      </w:r>
      <w:r w:rsidRPr="003F0805">
        <w:rPr>
          <w:sz w:val="24"/>
          <w:szCs w:val="24"/>
        </w:rPr>
        <w:t>________</w:t>
      </w:r>
    </w:p>
    <w:p w14:paraId="17296DE4" w14:textId="77777777" w:rsidR="00A55F47" w:rsidRPr="003F0805" w:rsidRDefault="00A55F47">
      <w:pPr>
        <w:spacing w:before="100" w:after="100"/>
        <w:rPr>
          <w:sz w:val="24"/>
          <w:szCs w:val="24"/>
        </w:rPr>
      </w:pPr>
    </w:p>
    <w:p w14:paraId="7E821854" w14:textId="66035AB4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Alter*: ___________</w:t>
      </w:r>
      <w:r w:rsidR="003F0805">
        <w:rPr>
          <w:sz w:val="24"/>
          <w:szCs w:val="24"/>
        </w:rPr>
        <w:t xml:space="preserve">                         </w:t>
      </w:r>
      <w:r w:rsidRPr="003F0805">
        <w:rPr>
          <w:sz w:val="24"/>
          <w:szCs w:val="24"/>
        </w:rPr>
        <w:t>Telefonnummer*: ___</w:t>
      </w:r>
      <w:r w:rsidR="003F0805">
        <w:rPr>
          <w:sz w:val="24"/>
          <w:szCs w:val="24"/>
        </w:rPr>
        <w:t>____</w:t>
      </w:r>
      <w:r w:rsidRPr="003F0805">
        <w:rPr>
          <w:sz w:val="24"/>
          <w:szCs w:val="24"/>
        </w:rPr>
        <w:t>____________</w:t>
      </w:r>
    </w:p>
    <w:p w14:paraId="5FEC5BC1" w14:textId="58EEDD4E" w:rsidR="00A55F47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Wann sind Sie am besten in der Zeit zwischen 09:00 und 17:00 Uhr unter dieser Tel.-Nr. </w:t>
      </w:r>
      <w:proofErr w:type="gramStart"/>
      <w:r w:rsidRPr="003F0805">
        <w:rPr>
          <w:sz w:val="24"/>
          <w:szCs w:val="24"/>
        </w:rPr>
        <w:t>erreichbar?</w:t>
      </w:r>
      <w:r w:rsidR="003F0805">
        <w:rPr>
          <w:sz w:val="24"/>
          <w:szCs w:val="24"/>
        </w:rPr>
        <w:t>:</w:t>
      </w:r>
      <w:proofErr w:type="gramEnd"/>
    </w:p>
    <w:p w14:paraId="5EACD92B" w14:textId="28142CAD" w:rsidR="003F0805" w:rsidRDefault="003F0805">
      <w:pPr>
        <w:spacing w:before="100" w:after="100"/>
        <w:rPr>
          <w:sz w:val="24"/>
          <w:szCs w:val="24"/>
        </w:rPr>
      </w:pPr>
    </w:p>
    <w:p w14:paraId="2902AB76" w14:textId="04DF2C08" w:rsidR="003F0805" w:rsidRDefault="003F0805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4A244787" w14:textId="77777777" w:rsidR="003F0805" w:rsidRPr="003F0805" w:rsidRDefault="003F0805">
      <w:pPr>
        <w:spacing w:before="100" w:after="100"/>
        <w:rPr>
          <w:sz w:val="24"/>
          <w:szCs w:val="24"/>
        </w:rPr>
      </w:pPr>
    </w:p>
    <w:p w14:paraId="0988E417" w14:textId="77777777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Ihre </w:t>
      </w:r>
      <w:proofErr w:type="spellStart"/>
      <w:proofErr w:type="gramStart"/>
      <w:r w:rsidRPr="003F0805">
        <w:rPr>
          <w:sz w:val="24"/>
          <w:szCs w:val="24"/>
        </w:rPr>
        <w:t>email</w:t>
      </w:r>
      <w:proofErr w:type="spellEnd"/>
      <w:proofErr w:type="gramEnd"/>
      <w:r w:rsidRPr="003F0805">
        <w:rPr>
          <w:sz w:val="24"/>
          <w:szCs w:val="24"/>
        </w:rPr>
        <w:t>-Adresse</w:t>
      </w:r>
      <w:r w:rsidR="00265F2F" w:rsidRPr="003F0805">
        <w:rPr>
          <w:sz w:val="24"/>
          <w:szCs w:val="24"/>
        </w:rPr>
        <w:t xml:space="preserve"> (falls vorhanden):</w:t>
      </w:r>
      <w:r w:rsidRPr="003F0805">
        <w:rPr>
          <w:sz w:val="24"/>
          <w:szCs w:val="24"/>
        </w:rPr>
        <w:t xml:space="preserve"> </w:t>
      </w:r>
    </w:p>
    <w:p w14:paraId="63A30C30" w14:textId="77777777" w:rsidR="00265F2F" w:rsidRPr="003F0805" w:rsidRDefault="00265F2F">
      <w:pPr>
        <w:spacing w:before="100" w:after="100"/>
        <w:rPr>
          <w:sz w:val="24"/>
          <w:szCs w:val="24"/>
        </w:rPr>
      </w:pPr>
    </w:p>
    <w:p w14:paraId="0117725F" w14:textId="04C17FE7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7B8B4D52" w14:textId="77777777" w:rsidR="00265F2F" w:rsidRPr="003F0805" w:rsidRDefault="00265F2F" w:rsidP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Ich bin damit einverstanden, dass Sie mich unter dieser mail-Adresse kontaktieren:</w:t>
      </w:r>
    </w:p>
    <w:p w14:paraId="2A224671" w14:textId="77777777" w:rsidR="00265F2F" w:rsidRPr="003F0805" w:rsidRDefault="00265F2F" w:rsidP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Ja:  O                Nein:  O </w:t>
      </w:r>
    </w:p>
    <w:p w14:paraId="7FF5219B" w14:textId="77777777" w:rsidR="00265F2F" w:rsidRPr="003F0805" w:rsidRDefault="00265F2F" w:rsidP="00265F2F">
      <w:pPr>
        <w:spacing w:before="100" w:after="100"/>
        <w:rPr>
          <w:sz w:val="24"/>
          <w:szCs w:val="24"/>
        </w:rPr>
      </w:pPr>
    </w:p>
    <w:p w14:paraId="7A173F3A" w14:textId="77FC175E" w:rsidR="00265F2F" w:rsidRDefault="00265F2F" w:rsidP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Ihre Anschrift/Postadresse: </w:t>
      </w:r>
    </w:p>
    <w:p w14:paraId="1D1978FF" w14:textId="77777777" w:rsidR="003F0805" w:rsidRPr="003F0805" w:rsidRDefault="003F0805" w:rsidP="00265F2F">
      <w:pPr>
        <w:spacing w:before="100" w:after="100"/>
        <w:rPr>
          <w:sz w:val="24"/>
          <w:szCs w:val="24"/>
        </w:rPr>
      </w:pPr>
    </w:p>
    <w:p w14:paraId="68E18117" w14:textId="212DE021" w:rsidR="00265F2F" w:rsidRPr="003F0805" w:rsidRDefault="00265F2F" w:rsidP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2E223449" w14:textId="77777777" w:rsidR="00265F2F" w:rsidRPr="003F0805" w:rsidRDefault="00265F2F">
      <w:pPr>
        <w:spacing w:before="100" w:after="100"/>
        <w:rPr>
          <w:sz w:val="24"/>
          <w:szCs w:val="24"/>
        </w:rPr>
      </w:pPr>
    </w:p>
    <w:p w14:paraId="713CA1B1" w14:textId="056B2312" w:rsidR="00A55F47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Krankenversicherung</w:t>
      </w:r>
      <w:proofErr w:type="gramStart"/>
      <w:r w:rsidRPr="003F0805">
        <w:rPr>
          <w:sz w:val="24"/>
          <w:szCs w:val="24"/>
        </w:rPr>
        <w:t>*:_</w:t>
      </w:r>
      <w:proofErr w:type="gramEnd"/>
      <w:r w:rsidRPr="003F0805">
        <w:rPr>
          <w:sz w:val="24"/>
          <w:szCs w:val="24"/>
        </w:rPr>
        <w:t>___________________________________________</w:t>
      </w:r>
    </w:p>
    <w:p w14:paraId="7A2D131F" w14:textId="77777777" w:rsidR="003F0805" w:rsidRPr="003F0805" w:rsidRDefault="003F0805">
      <w:pPr>
        <w:spacing w:before="100" w:after="100"/>
        <w:rPr>
          <w:sz w:val="24"/>
          <w:szCs w:val="24"/>
        </w:rPr>
      </w:pPr>
    </w:p>
    <w:p w14:paraId="3BB50F42" w14:textId="77777777" w:rsidR="003F0805" w:rsidRDefault="003F0805">
      <w:pPr>
        <w:spacing w:before="100" w:after="100"/>
        <w:rPr>
          <w:sz w:val="24"/>
          <w:szCs w:val="24"/>
        </w:rPr>
      </w:pPr>
    </w:p>
    <w:p w14:paraId="3E1406F3" w14:textId="75438E3F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Kurze Schilderung des Problems/ der Symptome</w:t>
      </w:r>
    </w:p>
    <w:p w14:paraId="77FD8BEA" w14:textId="77777777" w:rsidR="003F0805" w:rsidRDefault="003F0805">
      <w:pPr>
        <w:spacing w:before="100" w:after="100"/>
        <w:rPr>
          <w:sz w:val="24"/>
          <w:szCs w:val="24"/>
        </w:rPr>
      </w:pPr>
    </w:p>
    <w:p w14:paraId="249DE857" w14:textId="375AE99B" w:rsidR="00A55F47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35C0B0AF" w14:textId="77777777" w:rsidR="003F0805" w:rsidRPr="003F0805" w:rsidRDefault="003F0805">
      <w:pPr>
        <w:spacing w:before="100" w:after="100"/>
        <w:rPr>
          <w:sz w:val="24"/>
          <w:szCs w:val="24"/>
        </w:rPr>
      </w:pPr>
    </w:p>
    <w:p w14:paraId="078C31F4" w14:textId="77777777" w:rsidR="003F0805" w:rsidRDefault="00936F50" w:rsidP="003F0805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6F0449CD" w14:textId="77777777" w:rsidR="003F0805" w:rsidRDefault="003F0805" w:rsidP="003F0805">
      <w:pPr>
        <w:spacing w:before="100" w:after="100"/>
        <w:rPr>
          <w:sz w:val="24"/>
          <w:szCs w:val="24"/>
        </w:rPr>
      </w:pPr>
    </w:p>
    <w:p w14:paraId="3C3A4933" w14:textId="17E6096D" w:rsidR="003F0805" w:rsidRDefault="003F0805" w:rsidP="003F0805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231707F0" w14:textId="77777777" w:rsidR="003F0805" w:rsidRPr="003F0805" w:rsidRDefault="003F0805" w:rsidP="003F0805">
      <w:pPr>
        <w:spacing w:before="100" w:after="100"/>
        <w:rPr>
          <w:sz w:val="24"/>
          <w:szCs w:val="24"/>
        </w:rPr>
      </w:pPr>
    </w:p>
    <w:p w14:paraId="459856EE" w14:textId="77777777" w:rsidR="003F0805" w:rsidRPr="003F0805" w:rsidRDefault="003F0805" w:rsidP="003F0805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58E71531" w14:textId="004BD303" w:rsidR="00A55F47" w:rsidRPr="003F0805" w:rsidRDefault="00A55F47">
      <w:pPr>
        <w:spacing w:before="100" w:after="100"/>
        <w:rPr>
          <w:sz w:val="24"/>
          <w:szCs w:val="24"/>
        </w:rPr>
      </w:pPr>
    </w:p>
    <w:p w14:paraId="3424CC7F" w14:textId="40425E04" w:rsidR="00A55F47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Name des Arztes, der eine Psychotherapie empfohlen hat:</w:t>
      </w:r>
    </w:p>
    <w:p w14:paraId="4D1D9AB7" w14:textId="77777777" w:rsidR="003F0805" w:rsidRPr="003F0805" w:rsidRDefault="003F0805">
      <w:pPr>
        <w:spacing w:before="100" w:after="100"/>
        <w:rPr>
          <w:sz w:val="24"/>
          <w:szCs w:val="24"/>
        </w:rPr>
      </w:pPr>
    </w:p>
    <w:p w14:paraId="02C5F9DC" w14:textId="558F26AA" w:rsidR="00A55F47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______________________________________________________________</w:t>
      </w:r>
    </w:p>
    <w:p w14:paraId="6FCB3440" w14:textId="77777777" w:rsidR="003F0805" w:rsidRPr="003F0805" w:rsidRDefault="003F0805">
      <w:pPr>
        <w:spacing w:before="100" w:after="100"/>
        <w:rPr>
          <w:sz w:val="24"/>
          <w:szCs w:val="24"/>
        </w:rPr>
      </w:pPr>
    </w:p>
    <w:p w14:paraId="26D7CF8F" w14:textId="77777777" w:rsidR="003F0805" w:rsidRDefault="003F0805">
      <w:pPr>
        <w:spacing w:before="100" w:after="100"/>
        <w:rPr>
          <w:sz w:val="24"/>
          <w:szCs w:val="24"/>
        </w:rPr>
      </w:pPr>
    </w:p>
    <w:p w14:paraId="000F189C" w14:textId="58073061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Wurde bereits in der Vergangenheit eine Psychotherapie durchgeführt*? </w:t>
      </w:r>
    </w:p>
    <w:p w14:paraId="5E2FC82D" w14:textId="77777777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Ja:  O                             Nein: O</w:t>
      </w:r>
    </w:p>
    <w:p w14:paraId="6A1F5D53" w14:textId="12FEC5EC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Wenn Ja, bis wann (Monat/Jahr der letzten </w:t>
      </w:r>
      <w:proofErr w:type="gramStart"/>
      <w:r w:rsidRPr="003F0805">
        <w:rPr>
          <w:sz w:val="24"/>
          <w:szCs w:val="24"/>
        </w:rPr>
        <w:t>Sitzung)*</w:t>
      </w:r>
      <w:proofErr w:type="gramEnd"/>
      <w:r w:rsidRPr="003F0805">
        <w:rPr>
          <w:sz w:val="24"/>
          <w:szCs w:val="24"/>
        </w:rPr>
        <w:t>: ___________________</w:t>
      </w:r>
    </w:p>
    <w:p w14:paraId="504C3981" w14:textId="77777777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 </w:t>
      </w:r>
    </w:p>
    <w:p w14:paraId="1746E979" w14:textId="77777777" w:rsidR="00A55F47" w:rsidRPr="003F0805" w:rsidRDefault="00936F50">
      <w:pPr>
        <w:spacing w:before="100" w:after="240"/>
        <w:rPr>
          <w:sz w:val="24"/>
          <w:szCs w:val="24"/>
        </w:rPr>
      </w:pPr>
      <w:r w:rsidRPr="003F0805">
        <w:rPr>
          <w:sz w:val="24"/>
          <w:szCs w:val="24"/>
        </w:rPr>
        <w:t>Bevorzugen Sie einen weiblichen oder männlichen Therapeuten/-in?</w:t>
      </w:r>
    </w:p>
    <w:p w14:paraId="1677981B" w14:textId="77777777" w:rsidR="00A55F47" w:rsidRPr="003F0805" w:rsidRDefault="00936F50">
      <w:pPr>
        <w:spacing w:before="100" w:after="240"/>
        <w:rPr>
          <w:sz w:val="24"/>
          <w:szCs w:val="24"/>
          <w:lang w:val="pl-PL"/>
        </w:rPr>
      </w:pPr>
      <w:r w:rsidRPr="003F0805">
        <w:rPr>
          <w:sz w:val="24"/>
          <w:szCs w:val="24"/>
          <w:lang w:val="pl-PL"/>
        </w:rPr>
        <w:t>Weiblich:   O                  Männlich:  O                Egal:  O</w:t>
      </w:r>
    </w:p>
    <w:p w14:paraId="051312C9" w14:textId="77777777" w:rsidR="00A55F47" w:rsidRPr="003F0805" w:rsidRDefault="00936F50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Sind Sie bei einer Terminvergabe zeitlich flexibel?    Ja:  O     Nein:  O</w:t>
      </w:r>
    </w:p>
    <w:p w14:paraId="47C46DBB" w14:textId="77777777" w:rsidR="009241B6" w:rsidRPr="003F0805" w:rsidRDefault="009241B6">
      <w:pPr>
        <w:spacing w:before="100" w:after="100"/>
        <w:rPr>
          <w:sz w:val="24"/>
          <w:szCs w:val="24"/>
        </w:rPr>
      </w:pPr>
    </w:p>
    <w:p w14:paraId="55B26810" w14:textId="77777777" w:rsidR="00CA10C6" w:rsidRPr="003F0805" w:rsidRDefault="00CA10C6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Wenn „Nein“,</w:t>
      </w:r>
    </w:p>
    <w:p w14:paraId="384F1271" w14:textId="77777777" w:rsidR="00CA10C6" w:rsidRPr="003F0805" w:rsidRDefault="00CA10C6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 xml:space="preserve">an welchen Tagen und zu welchen Uhrzeiten können Sie Termine </w:t>
      </w:r>
      <w:proofErr w:type="gramStart"/>
      <w:r w:rsidRPr="003F0805">
        <w:rPr>
          <w:sz w:val="24"/>
          <w:szCs w:val="24"/>
        </w:rPr>
        <w:t>wahrnehmen?:</w:t>
      </w:r>
      <w:proofErr w:type="gramEnd"/>
    </w:p>
    <w:p w14:paraId="4C8350B7" w14:textId="77777777" w:rsidR="00CA10C6" w:rsidRPr="003F0805" w:rsidRDefault="00CA10C6">
      <w:pPr>
        <w:spacing w:before="100" w:after="100"/>
        <w:rPr>
          <w:sz w:val="24"/>
          <w:szCs w:val="24"/>
        </w:rPr>
      </w:pPr>
    </w:p>
    <w:p w14:paraId="64BC6A40" w14:textId="77777777" w:rsidR="00CA10C6" w:rsidRPr="003F0805" w:rsidRDefault="00CA10C6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…………………………………………………………………………………….</w:t>
      </w:r>
    </w:p>
    <w:p w14:paraId="2B44F710" w14:textId="77777777" w:rsidR="00CA10C6" w:rsidRPr="003F0805" w:rsidRDefault="00CA10C6">
      <w:pPr>
        <w:spacing w:before="100" w:after="100"/>
        <w:rPr>
          <w:sz w:val="24"/>
          <w:szCs w:val="24"/>
        </w:rPr>
      </w:pPr>
    </w:p>
    <w:p w14:paraId="0FC6E42D" w14:textId="77777777" w:rsidR="00CA10C6" w:rsidRPr="003F0805" w:rsidRDefault="00CA10C6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…………………………………………………………………………………….</w:t>
      </w:r>
    </w:p>
    <w:p w14:paraId="5C2C5123" w14:textId="77777777" w:rsidR="00CA10C6" w:rsidRPr="003F0805" w:rsidRDefault="00CA10C6">
      <w:pPr>
        <w:spacing w:before="100" w:after="100"/>
        <w:rPr>
          <w:sz w:val="24"/>
          <w:szCs w:val="24"/>
        </w:rPr>
      </w:pPr>
    </w:p>
    <w:p w14:paraId="380BD6C1" w14:textId="79F05CBB" w:rsidR="003F0805" w:rsidRPr="003F0805" w:rsidRDefault="003F0805" w:rsidP="003F0805">
      <w:pPr>
        <w:suppressAutoHyphens w:val="0"/>
        <w:autoSpaceDN/>
        <w:rPr>
          <w:color w:val="000000"/>
          <w:sz w:val="24"/>
          <w:szCs w:val="24"/>
          <w:bdr w:val="none" w:sz="0" w:space="0" w:color="auto" w:frame="1"/>
        </w:rPr>
      </w:pPr>
      <w:r w:rsidRPr="003F0805">
        <w:rPr>
          <w:color w:val="000000"/>
          <w:sz w:val="24"/>
          <w:szCs w:val="24"/>
          <w:bdr w:val="none" w:sz="0" w:space="0" w:color="auto" w:frame="1"/>
        </w:rPr>
        <w:t>In unserer Praxis bieten wir alternativ zu persönlichen Terminen auch sog. Videosprechstunden an.:</w:t>
      </w:r>
    </w:p>
    <w:p w14:paraId="15227E5A" w14:textId="67560574" w:rsidR="003F0805" w:rsidRPr="003F0805" w:rsidRDefault="003F0805" w:rsidP="003F0805">
      <w:pPr>
        <w:suppressAutoHyphens w:val="0"/>
        <w:autoSpaceDN/>
        <w:rPr>
          <w:color w:val="000000"/>
          <w:sz w:val="24"/>
          <w:szCs w:val="24"/>
          <w:bdr w:val="none" w:sz="0" w:space="0" w:color="auto" w:frame="1"/>
        </w:rPr>
      </w:pPr>
    </w:p>
    <w:p w14:paraId="6A1C2D46" w14:textId="7ADA5A1D" w:rsidR="003F0805" w:rsidRPr="003F0805" w:rsidRDefault="003F0805" w:rsidP="003F0805">
      <w:pPr>
        <w:suppressAutoHyphens w:val="0"/>
        <w:autoSpaceDN/>
        <w:rPr>
          <w:color w:val="000000"/>
          <w:sz w:val="24"/>
          <w:szCs w:val="24"/>
          <w:bdr w:val="none" w:sz="0" w:space="0" w:color="auto" w:frame="1"/>
        </w:rPr>
      </w:pPr>
      <w:r w:rsidRPr="003F0805">
        <w:rPr>
          <w:color w:val="000000"/>
          <w:sz w:val="24"/>
          <w:szCs w:val="24"/>
          <w:bdr w:val="none" w:sz="0" w:space="0" w:color="auto" w:frame="1"/>
        </w:rPr>
        <w:t>Ich kann auch an einer Videosprechstunde teilnehmen: O</w:t>
      </w:r>
    </w:p>
    <w:p w14:paraId="3C9F7AB3" w14:textId="4D32FDF7" w:rsidR="003F0805" w:rsidRPr="003F0805" w:rsidRDefault="003F0805" w:rsidP="003F0805">
      <w:pPr>
        <w:suppressAutoHyphens w:val="0"/>
        <w:autoSpaceDN/>
        <w:rPr>
          <w:color w:val="000000"/>
          <w:sz w:val="24"/>
          <w:szCs w:val="24"/>
          <w:bdr w:val="none" w:sz="0" w:space="0" w:color="auto" w:frame="1"/>
        </w:rPr>
      </w:pPr>
    </w:p>
    <w:p w14:paraId="3845DDDF" w14:textId="3C76BC94" w:rsidR="003F0805" w:rsidRPr="003F0805" w:rsidRDefault="003F0805" w:rsidP="003F0805">
      <w:pPr>
        <w:suppressAutoHyphens w:val="0"/>
        <w:autoSpaceDN/>
        <w:rPr>
          <w:color w:val="000000"/>
          <w:sz w:val="24"/>
          <w:szCs w:val="24"/>
          <w:bdr w:val="none" w:sz="0" w:space="0" w:color="auto" w:frame="1"/>
        </w:rPr>
      </w:pPr>
      <w:r w:rsidRPr="003F0805">
        <w:rPr>
          <w:color w:val="000000"/>
          <w:sz w:val="24"/>
          <w:szCs w:val="24"/>
          <w:bdr w:val="none" w:sz="0" w:space="0" w:color="auto" w:frame="1"/>
        </w:rPr>
        <w:t>Ich möchte nicht an Videosprechstunden teilnehmen: O</w:t>
      </w:r>
    </w:p>
    <w:p w14:paraId="1C83BF57" w14:textId="77777777" w:rsidR="00A55F47" w:rsidRPr="003F0805" w:rsidRDefault="00A55F47">
      <w:pPr>
        <w:spacing w:before="100" w:after="100"/>
        <w:rPr>
          <w:sz w:val="24"/>
          <w:szCs w:val="24"/>
        </w:rPr>
      </w:pPr>
    </w:p>
    <w:p w14:paraId="05503DAF" w14:textId="77777777" w:rsidR="00265F2F" w:rsidRPr="003F0805" w:rsidRDefault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Bitte beachten Sie die Datenschutzerklärung auf unserer Internetseite unter: https://psychotherapie-paterok.de/datenschutz.html</w:t>
      </w:r>
    </w:p>
    <w:p w14:paraId="725B0437" w14:textId="77777777" w:rsidR="00265F2F" w:rsidRPr="003F0805" w:rsidRDefault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Ich stimme der Speicherung und Nutzung der hier angegebenen Daten zum Zwecke der Kontaktaufnahme/Erstinformation zu</w:t>
      </w:r>
      <w:r w:rsidR="00AE5766" w:rsidRPr="003F0805">
        <w:rPr>
          <w:sz w:val="24"/>
          <w:szCs w:val="24"/>
        </w:rPr>
        <w:t>*</w:t>
      </w:r>
      <w:r w:rsidRPr="003F0805">
        <w:rPr>
          <w:sz w:val="24"/>
          <w:szCs w:val="24"/>
        </w:rPr>
        <w:t>:</w:t>
      </w:r>
    </w:p>
    <w:p w14:paraId="28BDA12D" w14:textId="77777777" w:rsidR="00265F2F" w:rsidRPr="003F0805" w:rsidRDefault="00265F2F" w:rsidP="00265F2F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Ja:  O                             Nein: O</w:t>
      </w:r>
    </w:p>
    <w:p w14:paraId="0DDD041B" w14:textId="77777777" w:rsidR="00265F2F" w:rsidRPr="003F0805" w:rsidRDefault="00265F2F">
      <w:pPr>
        <w:spacing w:before="100" w:after="100"/>
        <w:rPr>
          <w:sz w:val="24"/>
          <w:szCs w:val="24"/>
        </w:rPr>
      </w:pPr>
    </w:p>
    <w:p w14:paraId="72F34198" w14:textId="77777777" w:rsidR="00AE5766" w:rsidRPr="003F0805" w:rsidRDefault="00AE5766">
      <w:pPr>
        <w:spacing w:before="100" w:after="100"/>
        <w:rPr>
          <w:sz w:val="24"/>
          <w:szCs w:val="24"/>
        </w:rPr>
      </w:pPr>
    </w:p>
    <w:p w14:paraId="7928507D" w14:textId="77777777" w:rsidR="00AE5766" w:rsidRPr="003F0805" w:rsidRDefault="00AE5766">
      <w:pPr>
        <w:spacing w:before="100" w:after="100"/>
        <w:rPr>
          <w:sz w:val="24"/>
          <w:szCs w:val="24"/>
        </w:rPr>
      </w:pPr>
    </w:p>
    <w:p w14:paraId="1AA4B762" w14:textId="77777777" w:rsidR="00AE5766" w:rsidRPr="003F0805" w:rsidRDefault="00AE5766">
      <w:pPr>
        <w:spacing w:before="100" w:after="100"/>
        <w:rPr>
          <w:sz w:val="24"/>
          <w:szCs w:val="24"/>
        </w:rPr>
      </w:pPr>
      <w:r w:rsidRPr="003F0805">
        <w:rPr>
          <w:sz w:val="24"/>
          <w:szCs w:val="24"/>
        </w:rPr>
        <w:t>Unterschrift*: ________________________________________________</w:t>
      </w:r>
    </w:p>
    <w:p w14:paraId="3C1BFAB3" w14:textId="77777777" w:rsidR="00AE5766" w:rsidRPr="003F0805" w:rsidRDefault="00AE5766">
      <w:pPr>
        <w:spacing w:before="100" w:after="100"/>
        <w:rPr>
          <w:sz w:val="24"/>
          <w:szCs w:val="24"/>
        </w:rPr>
      </w:pPr>
    </w:p>
    <w:p w14:paraId="186D858A" w14:textId="77777777" w:rsidR="00AE5766" w:rsidRPr="003F0805" w:rsidRDefault="00AE5766">
      <w:pPr>
        <w:spacing w:before="100" w:after="100"/>
        <w:rPr>
          <w:sz w:val="24"/>
          <w:szCs w:val="24"/>
        </w:rPr>
      </w:pPr>
    </w:p>
    <w:p w14:paraId="1097F9A6" w14:textId="77777777" w:rsidR="003F0805" w:rsidRPr="003F0805" w:rsidRDefault="003F0805">
      <w:pPr>
        <w:spacing w:before="100" w:after="100"/>
        <w:jc w:val="center"/>
        <w:rPr>
          <w:sz w:val="22"/>
          <w:szCs w:val="22"/>
        </w:rPr>
      </w:pPr>
    </w:p>
    <w:p w14:paraId="106288F2" w14:textId="77777777" w:rsidR="003F0805" w:rsidRPr="003F0805" w:rsidRDefault="003F0805">
      <w:pPr>
        <w:spacing w:before="100" w:after="100"/>
        <w:jc w:val="center"/>
        <w:rPr>
          <w:sz w:val="22"/>
          <w:szCs w:val="22"/>
        </w:rPr>
      </w:pPr>
    </w:p>
    <w:p w14:paraId="57DAE864" w14:textId="77777777" w:rsidR="003F0805" w:rsidRPr="003F0805" w:rsidRDefault="003F0805">
      <w:pPr>
        <w:spacing w:before="100" w:after="100"/>
        <w:jc w:val="center"/>
        <w:rPr>
          <w:sz w:val="22"/>
          <w:szCs w:val="22"/>
        </w:rPr>
      </w:pPr>
    </w:p>
    <w:p w14:paraId="3CA8B0D0" w14:textId="52FB9DF0" w:rsidR="00A55F47" w:rsidRPr="003F0805" w:rsidRDefault="00936F50">
      <w:pPr>
        <w:spacing w:before="100" w:after="100"/>
        <w:jc w:val="center"/>
        <w:rPr>
          <w:sz w:val="22"/>
          <w:szCs w:val="22"/>
        </w:rPr>
      </w:pPr>
      <w:r w:rsidRPr="003F0805">
        <w:rPr>
          <w:sz w:val="22"/>
          <w:szCs w:val="22"/>
        </w:rPr>
        <w:t>Vielen Dank für die Beantwortung dieser Fragen. Wir werden Ihnen so</w:t>
      </w:r>
      <w:r w:rsidR="003F0805">
        <w:rPr>
          <w:sz w:val="22"/>
          <w:szCs w:val="22"/>
        </w:rPr>
        <w:t xml:space="preserve"> </w:t>
      </w:r>
      <w:r w:rsidRPr="003F0805">
        <w:rPr>
          <w:sz w:val="22"/>
          <w:szCs w:val="22"/>
        </w:rPr>
        <w:t xml:space="preserve">bald wie möglich eine Antwort an Ihre Post-Adresse oder an </w:t>
      </w:r>
      <w:r w:rsidR="003F0805">
        <w:rPr>
          <w:sz w:val="22"/>
          <w:szCs w:val="22"/>
        </w:rPr>
        <w:t>I</w:t>
      </w:r>
      <w:r w:rsidRPr="003F0805">
        <w:rPr>
          <w:sz w:val="22"/>
          <w:szCs w:val="22"/>
        </w:rPr>
        <w:t xml:space="preserve">hre </w:t>
      </w:r>
      <w:proofErr w:type="gramStart"/>
      <w:r w:rsidRPr="003F0805">
        <w:rPr>
          <w:sz w:val="22"/>
          <w:szCs w:val="22"/>
        </w:rPr>
        <w:t>email</w:t>
      </w:r>
      <w:proofErr w:type="gramEnd"/>
      <w:r w:rsidRPr="003F0805">
        <w:rPr>
          <w:sz w:val="22"/>
          <w:szCs w:val="22"/>
        </w:rPr>
        <w:t>-Adresse zukommen lassen.</w:t>
      </w:r>
    </w:p>
    <w:p w14:paraId="2E93DF73" w14:textId="77777777" w:rsidR="00A55F47" w:rsidRPr="003F0805" w:rsidRDefault="00A55F47">
      <w:pPr>
        <w:spacing w:before="100" w:after="100"/>
        <w:rPr>
          <w:sz w:val="24"/>
          <w:szCs w:val="24"/>
        </w:rPr>
      </w:pPr>
    </w:p>
    <w:sectPr w:rsidR="00A55F47" w:rsidRPr="003F0805">
      <w:footerReference w:type="default" r:id="rId8"/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FD20" w14:textId="77777777" w:rsidR="00E623CB" w:rsidRDefault="00E623CB">
      <w:r>
        <w:separator/>
      </w:r>
    </w:p>
  </w:endnote>
  <w:endnote w:type="continuationSeparator" w:id="0">
    <w:p w14:paraId="28B2B322" w14:textId="77777777" w:rsidR="00E623CB" w:rsidRDefault="00E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486C" w14:textId="77777777" w:rsidR="0032626D" w:rsidRDefault="00E623CB">
    <w:pPr>
      <w:pStyle w:val="Fuzeile"/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0989" w14:textId="77777777" w:rsidR="00E623CB" w:rsidRDefault="00E623CB">
      <w:r>
        <w:rPr>
          <w:color w:val="000000"/>
        </w:rPr>
        <w:separator/>
      </w:r>
    </w:p>
  </w:footnote>
  <w:footnote w:type="continuationSeparator" w:id="0">
    <w:p w14:paraId="7FA14015" w14:textId="77777777" w:rsidR="00E623CB" w:rsidRDefault="00E6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7"/>
    <w:rsid w:val="00265F2F"/>
    <w:rsid w:val="003F0805"/>
    <w:rsid w:val="007238D8"/>
    <w:rsid w:val="008E576F"/>
    <w:rsid w:val="009241B6"/>
    <w:rsid w:val="00936F50"/>
    <w:rsid w:val="00A10960"/>
    <w:rsid w:val="00A55F47"/>
    <w:rsid w:val="00A61C8B"/>
    <w:rsid w:val="00AE5766"/>
    <w:rsid w:val="00BC72BA"/>
    <w:rsid w:val="00CA10C6"/>
    <w:rsid w:val="00DB7AE3"/>
    <w:rsid w:val="00DC7F48"/>
    <w:rsid w:val="00E623CB"/>
    <w:rsid w:val="00F56E5B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ECD3"/>
  <w15:docId w15:val="{79D3D83B-4C10-4BBC-A0E7-69AA0C6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pPr>
      <w:spacing w:before="960" w:after="240"/>
    </w:pPr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before="480" w:after="480"/>
    </w:p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bidi="de-DE"/>
    </w:rPr>
  </w:style>
  <w:style w:type="paragraph" w:customStyle="1" w:styleId="SenderAddress">
    <w:name w:val="Sender Address"/>
    <w:pPr>
      <w:suppressAutoHyphens/>
    </w:pPr>
  </w:style>
  <w:style w:type="character" w:customStyle="1" w:styleId="AbsenderadresseChar">
    <w:name w:val="Absenderadresse Char"/>
    <w:basedOn w:val="Absatz-Standardschriftart"/>
    <w:rPr>
      <w:rFonts w:ascii="Arial" w:hAnsi="Arial" w:cs="Arial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  <w:pPr>
      <w:suppressAutoHyphens/>
    </w:pPr>
  </w:style>
  <w:style w:type="character" w:customStyle="1" w:styleId="AbsendernameChar">
    <w:name w:val="Absendername Char"/>
    <w:basedOn w:val="AbsenderadresseChar"/>
    <w:rPr>
      <w:rFonts w:ascii="Arial" w:hAnsi="Arial" w:cs="Arial"/>
      <w:b/>
      <w:bCs/>
      <w:i/>
      <w:iCs/>
      <w:color w:val="333399"/>
      <w:sz w:val="32"/>
      <w:szCs w:val="32"/>
      <w:lang w:val="de-DE" w:eastAsia="de-DE" w:bidi="de-DE"/>
    </w:rPr>
  </w:style>
  <w:style w:type="character" w:customStyle="1" w:styleId="fs24">
    <w:name w:val="fs24"/>
  </w:style>
  <w:style w:type="paragraph" w:customStyle="1" w:styleId="imtaleft">
    <w:name w:val="imtaleft"/>
    <w:basedOn w:val="Standard"/>
    <w:rsid w:val="003F08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fs14lh1-5">
    <w:name w:val="fs14lh1-5"/>
    <w:basedOn w:val="Absatz-Standardschriftart"/>
    <w:rsid w:val="003F0805"/>
  </w:style>
  <w:style w:type="character" w:customStyle="1" w:styleId="fs12lh1-5">
    <w:name w:val="fs12lh1-5"/>
    <w:basedOn w:val="Absatz-Standardschriftart"/>
    <w:rsid w:val="003F080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F0805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F0805"/>
    <w:rPr>
      <w:rFonts w:ascii="Arial" w:hAnsi="Arial" w:cs="Arial"/>
      <w:vanish/>
      <w:sz w:val="16"/>
      <w:szCs w:val="16"/>
    </w:rPr>
  </w:style>
  <w:style w:type="character" w:customStyle="1" w:styleId="imobjectform26radiobutton">
    <w:name w:val="imobjectform_2_6_radiobutton"/>
    <w:basedOn w:val="Absatz-Standardschriftart"/>
    <w:rsid w:val="003F0805"/>
  </w:style>
  <w:style w:type="character" w:customStyle="1" w:styleId="radio-label">
    <w:name w:val="radio-label"/>
    <w:basedOn w:val="Absatz-Standardschriftart"/>
    <w:rsid w:val="003F0805"/>
  </w:style>
  <w:style w:type="character" w:customStyle="1" w:styleId="imobjectform210radiobutton">
    <w:name w:val="imobjectform_2_10_radiobutton"/>
    <w:basedOn w:val="Absatz-Standardschriftart"/>
    <w:rsid w:val="003F0805"/>
  </w:style>
  <w:style w:type="character" w:customStyle="1" w:styleId="imobjectform212checkbox">
    <w:name w:val="imobjectform_2_12_checkbox"/>
    <w:basedOn w:val="Absatz-Standardschriftart"/>
    <w:rsid w:val="003F0805"/>
  </w:style>
  <w:style w:type="character" w:customStyle="1" w:styleId="checkbox-label">
    <w:name w:val="checkbox-label"/>
    <w:basedOn w:val="Absatz-Standardschriftart"/>
    <w:rsid w:val="003F0805"/>
  </w:style>
  <w:style w:type="character" w:customStyle="1" w:styleId="imobjectform213radiobutton">
    <w:name w:val="imobjectform_2_13_radiobutton"/>
    <w:basedOn w:val="Absatz-Standardschriftart"/>
    <w:rsid w:val="003F0805"/>
  </w:style>
  <w:style w:type="character" w:customStyle="1" w:styleId="imobjectform215radiobutton">
    <w:name w:val="imobjectform_2_15_radiobutton"/>
    <w:basedOn w:val="Absatz-Standardschriftart"/>
    <w:rsid w:val="003F0805"/>
  </w:style>
  <w:style w:type="character" w:customStyle="1" w:styleId="imobjectform216radiobutton">
    <w:name w:val="imobjectform_2_16_radiobutton"/>
    <w:basedOn w:val="Absatz-Standardschriftart"/>
    <w:rsid w:val="003F0805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F0805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F080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F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l\Desktop\Letter%20announcing%20your%20job%20sear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announcing your job search</Template>
  <TotalTime>0</TotalTime>
  <Pages>3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Tilmann Müller</cp:lastModifiedBy>
  <cp:revision>2</cp:revision>
  <cp:lastPrinted>2021-03-28T11:44:00Z</cp:lastPrinted>
  <dcterms:created xsi:type="dcterms:W3CDTF">2021-03-28T11:45:00Z</dcterms:created>
  <dcterms:modified xsi:type="dcterms:W3CDTF">2021-03-28T11:45:00Z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TC060914321031</vt:lpwstr>
  </property>
</Properties>
</file>